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FE" w:rsidRPr="00F123A6" w:rsidRDefault="005E4FFE" w:rsidP="00F123A6">
      <w:pPr>
        <w:jc w:val="center"/>
        <w:rPr>
          <w:rFonts w:ascii="Times New Roman" w:hAnsi="Times New Roman"/>
          <w:b/>
        </w:rPr>
      </w:pPr>
      <w:r w:rsidRPr="00F123A6">
        <w:rPr>
          <w:rFonts w:ascii="Times New Roman" w:hAnsi="Times New Roman"/>
          <w:b/>
        </w:rPr>
        <w:t>ALBERI – Dieci anni di poesia</w:t>
      </w:r>
    </w:p>
    <w:p w:rsidR="005E4FFE" w:rsidRPr="00F123A6" w:rsidRDefault="005E4FFE" w:rsidP="00607F57">
      <w:pPr>
        <w:jc w:val="both"/>
        <w:rPr>
          <w:rFonts w:ascii="Times New Roman" w:hAnsi="Times New Roman"/>
        </w:rPr>
      </w:pPr>
      <w:r w:rsidRPr="00F123A6">
        <w:rPr>
          <w:rFonts w:ascii="Times New Roman" w:hAnsi="Times New Roman"/>
        </w:rPr>
        <w:t>Un percorso poetico avviato nel 2001 per sensibilizzare a cogliere l’essenza vitale dell’albero, il suo diritto di cittadinanza e intangibilità nei luoghi dove cresce spontaneamente e negli spazi antropizzati: ‘Alberi – Dieci anni di poesia’ è la pubblicazione che a dieci anni di distanza raccoglie le opere di 128 poete e poeti che nel tempo hanno aderito all’iniziativa itinerante mettendo a disposizione le proprie opere, spesso appositamente create. Tra i diversi percorsi che in modi diversi hanno fatto riferimento agli alberi, questo è contraddistinto dal fatto che tutte le poesie solo agli alberi si ispirano. Nel corso degli anni, vedendo affluire i materiali, va ottimisticamente detto che c’è stata una tendenza alla trasformazione nel rapporto con gli alberi: dall’albero come materia prima, cioè come elemento naturale che deve servire alle necessità umane, all’albero come metafora di trasformazione e crescita, fino – in alcuni casi – a quello che era lo scopo del percorso, l’affermazione di una nuova (e antica) percezione dell’albero, quella di un compagno di viaggio che ha il nostro stesso diritto di abitare il mondo. In ogni caso, le poesie hanno sempre manifestato riconoscenza. In molti casi, hanno offerto geniali e inusuali angolazioni prospettiche che mostrano l’inesauribilità dei sentimenti che fratello albero ci sa suggerire. In altri casi sono presenti l’ironia, o la riscrittura di elementi filosofici cui si aggiunge il portato soggettivo e, spesso, un arricchimento delle posizioni ecologiste dato dalla carica emozionale personale. Un’esperienza condivisa che ha visto diverse associazioni promuovere nel tempo eventi poetici senza trattenerli, ma consegnandoli a nuove promozioni, sempre nel nome della gratuita partecipazione e dell’ospitalità reciproca tra chi vive la poesia come positivo apporto al sociale. In questo senso, un percorso virtuoso – non privo di difficoltà e contrasti – che ha contribuito a diffondere la poesia nel territorio veneziano e fuori, mettendo in contatto gruppi poetici diversi tra loro. Il libro contiene la cronistoria degli eventi principali, documentati dai materiali degli incontri. La pubblicazione, promossa da Gruppo Poesia Comunità di Mestre, Poesia Venezia, Archivio Poesia ed Edizione dell’Autrice, esce nell’anno che l’Onu dedica agli alberi e alle foreste. Dopo alcune pubblicazioni  parziali e una co-autoedizione a tiratura limitata tra EdizionE dell’AutricE, KiKKaBau-edizioni del pensiero e Gruppo Poesia Comunità di Mestre, il percorso poetico è stato stampato per impegno dell’Assessorato alle attività culturali del Comune di Venezia a valorizzare i percorsi di cittadinanza spontaneamente sviluppati. (Antonella Barina)</w:t>
      </w:r>
    </w:p>
    <w:p w:rsidR="005E4FFE" w:rsidRPr="00F123A6" w:rsidRDefault="005E4FFE" w:rsidP="00607F57">
      <w:pPr>
        <w:jc w:val="both"/>
        <w:rPr>
          <w:rFonts w:ascii="Times New Roman" w:hAnsi="Times New Roman"/>
        </w:rPr>
      </w:pPr>
      <w:r w:rsidRPr="00F123A6">
        <w:rPr>
          <w:rFonts w:ascii="Times New Roman" w:hAnsi="Times New Roman"/>
        </w:rPr>
        <w:t>Poesie di Lidia Are Caverni, Daniela Arciprete, Severino Bacchin, Federico Ballarin ‘Orniola’, Antonella Barina, Lucio Bartolotta, Anna Barutti, Piergiorgio Beraldo, Adriana Bertoncin, Eva Biginelli, Luigina Bigon, Michele Boato, Sandro Boccato, Mario Bolognese, Giovannina Bortolozzo, Marilisa Brocca, Ferruccio Brugnaro, Luciano Buggio, Michele Bullo, Giovanna Businello, Alessandro Cabianca, Jeronimus L. Calder, Livia Candiani, Mirco Capitanio, Carlos Chacòn Zalìvar, Gianfranco Chinellato, Giuseppe Ciccia, Mara Cini, Duilio Codato, Renato Coller, Giovanni Comin, Antonio Coppola, Serena Dal Borgo, Luciano Dall’Acqua, Maria Deana, Rita Degli Esposti, Sonia De Savorgnani, Toio De Savorgnani, Aldina De Stefano, Girolamo Di Maria, Giovanni Dino, Graziella Di Salvo Barbera, Carla Eligi, Agneta Falk, Silvia Favaretto, Alfio Fiorentino, Fabio Franzin, Patrizia Frizziero, Elda Fungher, Franco Furia, Flavia Fusaro, Daniela Fusella, Andrea Gambato, Mariacarla Gennari, Fabia Ghenzovich, Giulio Dario Ghezzo, Filippo Giordano, Annamaria Girardi, Francesco Giusti, Simonetta Gorreri, Angelo Guarraia, Valeria Gubbati, Lucia Guidorizzi, Ruggero Lazzari, Maria Grazia Lenisa, Anna Lombardo, Lucia Lombardo, Dania Lupi, Lina Mangiacapre, Toni Marcolin, Tony Marra, Anna Maria Marton,  Sandro Mattiazzi, Linda Mavian, Lilly Mazzoleni, Maurizio Meggiorini, Anita Menegozzo, Lucio Miotto, Alfredo Modenato, Cristiana Moldi Ravenna, Luciano Molin, Dario Montanarini, Luigi Moretto, Claudio Nobbio, Roberto Parolin, Umberto Pascali, Gino Pastega, Mara Penso, Claudio Emilio Perin, Rosanna Perozzo, Dorina Petronio, Adeodato Piazza Nicolai, Piera Piazza, Laura Pierdicchi, Vittoria Pisano, Giorgia Pollastri, Giorgio Rallo, Luigia Rizzo Pagnin, Enzo Romano, Annette Ronchin, Maurizia Rossella, Clara Rossetti, Antonella Saccarola, Adriana Sbrogiò, Vincent Schneider, Fabio Scotto, Scuola Media Einaudi, Renzo Seffino, Anna Segre, Silvia Simeon, Martina Simonato, Giacomo Soldà, Flavio Taufer, Renata Tavernar, Grazia Tonello, Marisa Tumicelli, Mery Turcato, Roberta Vasselli, Wilma Vianello, Vittorio Vio, Gianni Vivian, Xin, Carla Zancanaro, Sara Zanghì, Angelina Zanon Darduin, Fiorenzo Zerbetto, Lucio Marco Zorzi, Ani Zoster</w:t>
      </w:r>
    </w:p>
    <w:p w:rsidR="005E4FFE" w:rsidRDefault="005E4FFE" w:rsidP="00F90DF7">
      <w:pPr>
        <w:spacing w:line="240" w:lineRule="auto"/>
        <w:jc w:val="both"/>
        <w:rPr>
          <w:rFonts w:ascii="Times New Roman" w:hAnsi="Times New Roman"/>
          <w:sz w:val="18"/>
          <w:szCs w:val="18"/>
        </w:rPr>
        <w:sectPr w:rsidR="005E4FFE" w:rsidSect="00174D0F">
          <w:pgSz w:w="11906" w:h="16838"/>
          <w:pgMar w:top="1417" w:right="1134" w:bottom="1134" w:left="1134" w:header="708" w:footer="708" w:gutter="0"/>
          <w:cols w:space="708"/>
          <w:docGrid w:linePitch="360"/>
        </w:sectPr>
      </w:pPr>
    </w:p>
    <w:p w:rsidR="005E4FFE" w:rsidRPr="00314186" w:rsidRDefault="005E4FFE" w:rsidP="00F90DF7">
      <w:pPr>
        <w:spacing w:line="240" w:lineRule="auto"/>
        <w:jc w:val="both"/>
        <w:rPr>
          <w:rFonts w:ascii="Times New Roman" w:hAnsi="Times New Roman"/>
          <w:b/>
          <w:sz w:val="16"/>
          <w:szCs w:val="16"/>
        </w:rPr>
      </w:pPr>
      <w:smartTag w:uri="urn:schemas-microsoft-com:office:smarttags" w:element="PersonName">
        <w:smartTagPr>
          <w:attr w:name="ProductID" w:val="LA FATICA DI"/>
        </w:smartTagPr>
        <w:r w:rsidRPr="00314186">
          <w:rPr>
            <w:rFonts w:ascii="Times New Roman" w:hAnsi="Times New Roman"/>
            <w:b/>
            <w:sz w:val="16"/>
            <w:szCs w:val="16"/>
          </w:rPr>
          <w:t>LA FATICA DI</w:t>
        </w:r>
      </w:smartTag>
      <w:r w:rsidRPr="00314186">
        <w:rPr>
          <w:rFonts w:ascii="Times New Roman" w:hAnsi="Times New Roman"/>
          <w:b/>
          <w:sz w:val="16"/>
          <w:szCs w:val="16"/>
        </w:rPr>
        <w:t xml:space="preserve"> UN SEME </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(Toni Marcolin)</w:t>
      </w:r>
    </w:p>
    <w:p w:rsidR="005E4FFE" w:rsidRPr="00314186" w:rsidRDefault="005E4FFE" w:rsidP="00F90DF7">
      <w:pPr>
        <w:spacing w:line="240" w:lineRule="auto"/>
        <w:jc w:val="both"/>
        <w:rPr>
          <w:rFonts w:ascii="Times New Roman" w:hAnsi="Times New Roman"/>
          <w:sz w:val="16"/>
          <w:szCs w:val="16"/>
        </w:rPr>
      </w:pP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Vorrei conoscere</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la fatica del seme</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di un fiore</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o di una pianta</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che spinge la terra</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per uscire</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e bere la luce.</w:t>
      </w:r>
    </w:p>
    <w:p w:rsidR="005E4FFE" w:rsidRPr="00314186" w:rsidRDefault="005E4FFE" w:rsidP="00F90DF7">
      <w:pPr>
        <w:spacing w:line="240" w:lineRule="auto"/>
        <w:jc w:val="both"/>
        <w:rPr>
          <w:rFonts w:ascii="Times New Roman" w:hAnsi="Times New Roman"/>
          <w:sz w:val="16"/>
          <w:szCs w:val="16"/>
        </w:rPr>
      </w:pP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È sempre qualcosa che mi spinge.</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Che fatica nascere.</w:t>
      </w:r>
    </w:p>
    <w:p w:rsidR="005E4FFE" w:rsidRPr="00314186" w:rsidRDefault="005E4FFE" w:rsidP="00FB30A1">
      <w:pPr>
        <w:spacing w:line="240" w:lineRule="auto"/>
        <w:jc w:val="both"/>
        <w:rPr>
          <w:rFonts w:ascii="Times New Roman" w:hAnsi="Times New Roman"/>
          <w:sz w:val="16"/>
          <w:szCs w:val="16"/>
        </w:rPr>
      </w:pPr>
    </w:p>
    <w:p w:rsidR="005E4FFE" w:rsidRPr="00314186" w:rsidRDefault="005E4FFE" w:rsidP="00F90DF7">
      <w:pPr>
        <w:spacing w:line="240" w:lineRule="auto"/>
        <w:jc w:val="both"/>
        <w:rPr>
          <w:rFonts w:ascii="Times New Roman" w:hAnsi="Times New Roman"/>
          <w:b/>
          <w:sz w:val="16"/>
          <w:szCs w:val="16"/>
        </w:rPr>
      </w:pPr>
      <w:r w:rsidRPr="00314186">
        <w:rPr>
          <w:rFonts w:ascii="Times New Roman" w:hAnsi="Times New Roman"/>
          <w:b/>
          <w:sz w:val="16"/>
          <w:szCs w:val="16"/>
        </w:rPr>
        <w:t xml:space="preserve">IL FICO DIETRO </w:t>
      </w:r>
      <w:smartTag w:uri="urn:schemas-microsoft-com:office:smarttags" w:element="PersonName">
        <w:smartTagPr>
          <w:attr w:name="ProductID" w:val="LA CASA"/>
        </w:smartTagPr>
        <w:r w:rsidRPr="00314186">
          <w:rPr>
            <w:rFonts w:ascii="Times New Roman" w:hAnsi="Times New Roman"/>
            <w:b/>
            <w:sz w:val="16"/>
            <w:szCs w:val="16"/>
          </w:rPr>
          <w:t>LA CASA</w:t>
        </w:r>
      </w:smartTag>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(Piergiorgio Beraldo)</w:t>
      </w:r>
    </w:p>
    <w:p w:rsidR="005E4FFE" w:rsidRPr="00314186" w:rsidRDefault="005E4FFE" w:rsidP="00F90DF7">
      <w:pPr>
        <w:spacing w:line="240" w:lineRule="auto"/>
        <w:jc w:val="both"/>
        <w:rPr>
          <w:rFonts w:ascii="Times New Roman" w:hAnsi="Times New Roman"/>
          <w:sz w:val="16"/>
          <w:szCs w:val="16"/>
        </w:rPr>
      </w:pP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Il fico dietro casa nell’orto di mio padre</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ha fatto i frutti neri anche quest'anno</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buoni direi più dell’anno scorso</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col latte sulla punta - il nettare</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rappreso al centro in fondo</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 xml:space="preserve">Chi se ne importa mi dirà qualcuno </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Il fatto è che siamo cresciuti assieme</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Un giorno (maledetto il libro Cuore)</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volli imitar chi s’era presa una palla sulla fronte</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boriosa visione del mondo intero che durò un attimo</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lui si ruppe un ramo - io una gamba</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Guarimmo tutti e due in qualche modo</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Crescemmo timorati di Dio (io mica tanto)</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Di ciò ci fu il riscontro or son due anni</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dopo essermi riempito ben la pancia</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coi suoi frutti settembrini - ne decretai la fine</w:t>
      </w:r>
    </w:p>
    <w:p w:rsidR="005E4FFE"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sì! dell’albero plebeo</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Preso da smania piccolo borghese sapevo tutto</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sulle rose ormai</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Lui si ammalò i fichi piansero</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fu per pigrizia o pietà del moribondo tralasciai la mesta operazione</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Mio padre che parlava sempre poco non so cosa gli disse</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non so cosa gli fece - mi disse solo di aspettar le lune</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e orrendo affronto al sottoscritto sparì la sega</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dal suo posto</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L'albero è lì tornato sano - ha foglie gagliarde</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atte a coprir vergogne - e quando mi vede forse mi sorride</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Io sono qui con i capelli grigi - ho avanzato di categoria</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ma della vita mi sa che ho capito poco o niente</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le cose che contano le afferro sempre dopo</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sempre meglio che niente.</w:t>
      </w:r>
    </w:p>
    <w:p w:rsidR="005E4FFE" w:rsidRPr="00314186" w:rsidRDefault="005E4FFE" w:rsidP="00FB30A1">
      <w:pPr>
        <w:spacing w:line="240" w:lineRule="auto"/>
        <w:jc w:val="both"/>
        <w:rPr>
          <w:rFonts w:ascii="Times New Roman" w:hAnsi="Times New Roman"/>
          <w:sz w:val="16"/>
          <w:szCs w:val="16"/>
        </w:rPr>
      </w:pPr>
    </w:p>
    <w:p w:rsidR="005E4FFE" w:rsidRPr="000A6095" w:rsidRDefault="005E4FFE" w:rsidP="000A6095">
      <w:pPr>
        <w:spacing w:line="240" w:lineRule="auto"/>
        <w:jc w:val="both"/>
        <w:rPr>
          <w:rFonts w:ascii="Times New Roman" w:hAnsi="Times New Roman"/>
          <w:b/>
          <w:sz w:val="16"/>
          <w:szCs w:val="16"/>
        </w:rPr>
      </w:pPr>
      <w:r w:rsidRPr="000A6095">
        <w:rPr>
          <w:rFonts w:ascii="Times New Roman" w:hAnsi="Times New Roman"/>
          <w:b/>
          <w:sz w:val="16"/>
          <w:szCs w:val="16"/>
        </w:rPr>
        <w:t>A MIA MADRE</w:t>
      </w:r>
    </w:p>
    <w:p w:rsidR="005E4FFE" w:rsidRPr="000A6095" w:rsidRDefault="005E4FFE" w:rsidP="000A6095">
      <w:pPr>
        <w:spacing w:line="240" w:lineRule="auto"/>
        <w:jc w:val="both"/>
        <w:rPr>
          <w:rFonts w:ascii="Times New Roman" w:hAnsi="Times New Roman"/>
          <w:b/>
          <w:sz w:val="16"/>
          <w:szCs w:val="16"/>
        </w:rPr>
      </w:pPr>
      <w:r w:rsidRPr="000A6095">
        <w:rPr>
          <w:rFonts w:ascii="Times New Roman" w:hAnsi="Times New Roman"/>
          <w:b/>
          <w:sz w:val="16"/>
          <w:szCs w:val="16"/>
        </w:rPr>
        <w:t>(Giuseppe Ciccia)</w:t>
      </w:r>
    </w:p>
    <w:p w:rsidR="005E4FFE" w:rsidRPr="000A6095" w:rsidRDefault="005E4FFE" w:rsidP="000A6095">
      <w:pPr>
        <w:spacing w:line="240" w:lineRule="auto"/>
        <w:jc w:val="both"/>
        <w:rPr>
          <w:rFonts w:ascii="Times New Roman" w:hAnsi="Times New Roman"/>
          <w:b/>
          <w:sz w:val="16"/>
          <w:szCs w:val="16"/>
        </w:rPr>
      </w:pP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Ci lasci radice di ceppo antico.</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Addio, madre bella,</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volto amico e misterioso.</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Come albero fiaccato dal tempo</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t’ha portata via il vento grecale.</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Ancora le tue labbra</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sorridono gentili.</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Il respiro appena flebile.</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Basta per dare l'ultimo addio a noi</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che abbiamo la ventura di restare</w:t>
      </w:r>
    </w:p>
    <w:p w:rsidR="005E4FFE" w:rsidRPr="000A6095" w:rsidRDefault="005E4FFE" w:rsidP="000A6095">
      <w:pPr>
        <w:spacing w:line="240" w:lineRule="auto"/>
        <w:jc w:val="both"/>
        <w:rPr>
          <w:rFonts w:ascii="Times New Roman" w:hAnsi="Times New Roman"/>
          <w:sz w:val="16"/>
          <w:szCs w:val="16"/>
        </w:rPr>
      </w:pPr>
      <w:r>
        <w:rPr>
          <w:rFonts w:ascii="Times New Roman" w:hAnsi="Times New Roman"/>
          <w:sz w:val="16"/>
          <w:szCs w:val="16"/>
        </w:rPr>
        <w:t>È</w:t>
      </w:r>
      <w:r w:rsidRPr="000A6095">
        <w:rPr>
          <w:rFonts w:ascii="Times New Roman" w:hAnsi="Times New Roman"/>
          <w:sz w:val="16"/>
          <w:szCs w:val="16"/>
        </w:rPr>
        <w:t xml:space="preserve"> il mattino.</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Piano sale all'orizzonte il sole.</w:t>
      </w:r>
    </w:p>
    <w:p w:rsidR="005E4FFE" w:rsidRPr="00314186" w:rsidRDefault="005E4FFE" w:rsidP="000A6095">
      <w:pPr>
        <w:spacing w:line="240" w:lineRule="auto"/>
        <w:jc w:val="both"/>
        <w:rPr>
          <w:rFonts w:ascii="Times New Roman" w:hAnsi="Times New Roman"/>
          <w:b/>
          <w:sz w:val="16"/>
          <w:szCs w:val="16"/>
        </w:rPr>
      </w:pPr>
      <w:r w:rsidRPr="00314186">
        <w:rPr>
          <w:rFonts w:ascii="Times New Roman" w:hAnsi="Times New Roman"/>
          <w:b/>
          <w:sz w:val="16"/>
          <w:szCs w:val="16"/>
        </w:rPr>
        <w:t xml:space="preserve">ULIVO </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(Girolamo Di Maria)</w:t>
      </w:r>
    </w:p>
    <w:p w:rsidR="005E4FFE" w:rsidRPr="00314186" w:rsidRDefault="005E4FFE" w:rsidP="00F90DF7">
      <w:pPr>
        <w:spacing w:line="240" w:lineRule="auto"/>
        <w:jc w:val="both"/>
        <w:rPr>
          <w:rFonts w:ascii="Times New Roman" w:hAnsi="Times New Roman"/>
          <w:sz w:val="16"/>
          <w:szCs w:val="16"/>
        </w:rPr>
      </w:pP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Albero di tempra foglia</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 xml:space="preserve">nodose l’ossa tortuose,  </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arcaico testimone</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misteriosa memoria.</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D’ogni parte guardi il mare</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l’onde ti portano gli echi</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delle terre d’oriente</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dove delle tue radici</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le origini affondano.</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Dall’ermafrodito fiore</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dal drupe frutto carnoso</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succulento amaro elisir</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dal sempreverde albero.</w:t>
      </w:r>
    </w:p>
    <w:p w:rsidR="005E4FFE" w:rsidRPr="00314186" w:rsidRDefault="005E4FFE" w:rsidP="00FB30A1">
      <w:pPr>
        <w:spacing w:line="240" w:lineRule="auto"/>
        <w:jc w:val="both"/>
        <w:rPr>
          <w:rFonts w:ascii="Times New Roman" w:hAnsi="Times New Roman"/>
          <w:sz w:val="16"/>
          <w:szCs w:val="16"/>
        </w:rPr>
      </w:pPr>
    </w:p>
    <w:p w:rsidR="005E4FFE" w:rsidRPr="00314186" w:rsidRDefault="005E4FFE" w:rsidP="00F90DF7">
      <w:pPr>
        <w:spacing w:line="240" w:lineRule="auto"/>
        <w:jc w:val="both"/>
        <w:rPr>
          <w:rFonts w:ascii="Times New Roman" w:hAnsi="Times New Roman"/>
          <w:b/>
          <w:sz w:val="16"/>
          <w:szCs w:val="16"/>
        </w:rPr>
      </w:pPr>
      <w:smartTag w:uri="urn:schemas-microsoft-com:office:smarttags" w:element="PersonName">
        <w:smartTagPr>
          <w:attr w:name="ProductID" w:val="LA FOGLIA"/>
        </w:smartTagPr>
        <w:r w:rsidRPr="00314186">
          <w:rPr>
            <w:rFonts w:ascii="Times New Roman" w:hAnsi="Times New Roman"/>
            <w:b/>
            <w:sz w:val="16"/>
            <w:szCs w:val="16"/>
          </w:rPr>
          <w:t>LA FOGLIA</w:t>
        </w:r>
      </w:smartTag>
      <w:r w:rsidRPr="00314186">
        <w:rPr>
          <w:rFonts w:ascii="Times New Roman" w:hAnsi="Times New Roman"/>
          <w:b/>
          <w:sz w:val="16"/>
          <w:szCs w:val="16"/>
        </w:rPr>
        <w:t xml:space="preserve"> </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(Renzo Seffino)</w:t>
      </w:r>
    </w:p>
    <w:p w:rsidR="005E4FFE" w:rsidRPr="00314186" w:rsidRDefault="005E4FFE" w:rsidP="00F90DF7">
      <w:pPr>
        <w:spacing w:line="240" w:lineRule="auto"/>
        <w:jc w:val="both"/>
        <w:rPr>
          <w:rFonts w:ascii="Times New Roman" w:hAnsi="Times New Roman"/>
          <w:sz w:val="16"/>
          <w:szCs w:val="16"/>
        </w:rPr>
      </w:pP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tra due pagine</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fragilissima ormai</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una foglia</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una lacrima asciutta</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un pensiero caduco</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una canzone dolente</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un’ala spezzata</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poi</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nella terra ch’è madre</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un nuovo germoglio</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un lucente sorriso</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un gorgoglio felice</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un sogno che vola</w:t>
      </w:r>
    </w:p>
    <w:p w:rsidR="005E4FFE" w:rsidRPr="00314186" w:rsidRDefault="005E4FFE" w:rsidP="00F90DF7">
      <w:pPr>
        <w:spacing w:line="240" w:lineRule="auto"/>
        <w:jc w:val="both"/>
        <w:rPr>
          <w:rFonts w:ascii="Times New Roman" w:hAnsi="Times New Roman"/>
          <w:sz w:val="16"/>
          <w:szCs w:val="16"/>
        </w:rPr>
      </w:pPr>
      <w:r w:rsidRPr="00314186">
        <w:rPr>
          <w:rFonts w:ascii="Times New Roman" w:hAnsi="Times New Roman"/>
          <w:sz w:val="16"/>
          <w:szCs w:val="16"/>
        </w:rPr>
        <w:t>che vola</w:t>
      </w:r>
    </w:p>
    <w:p w:rsidR="005E4FFE" w:rsidRPr="00314186" w:rsidRDefault="005E4FFE" w:rsidP="00FB30A1">
      <w:pPr>
        <w:spacing w:line="240" w:lineRule="auto"/>
        <w:jc w:val="both"/>
        <w:rPr>
          <w:rFonts w:ascii="Times New Roman" w:hAnsi="Times New Roman"/>
          <w:sz w:val="16"/>
          <w:szCs w:val="16"/>
        </w:rPr>
      </w:pPr>
    </w:p>
    <w:p w:rsidR="005E4FFE" w:rsidRPr="00314186" w:rsidRDefault="005E4FFE" w:rsidP="00561174">
      <w:pPr>
        <w:jc w:val="both"/>
        <w:rPr>
          <w:rFonts w:ascii="Times New Roman" w:hAnsi="Times New Roman"/>
          <w:b/>
          <w:sz w:val="16"/>
          <w:szCs w:val="16"/>
        </w:rPr>
      </w:pPr>
      <w:r w:rsidRPr="00314186">
        <w:rPr>
          <w:rFonts w:ascii="Times New Roman" w:hAnsi="Times New Roman"/>
          <w:b/>
          <w:sz w:val="16"/>
          <w:szCs w:val="16"/>
        </w:rPr>
        <w:t>VERDE STELLA</w:t>
      </w:r>
    </w:p>
    <w:p w:rsidR="005E4FFE" w:rsidRPr="00314186" w:rsidRDefault="005E4FFE" w:rsidP="00561174">
      <w:pPr>
        <w:jc w:val="both"/>
        <w:rPr>
          <w:rFonts w:ascii="Times New Roman" w:hAnsi="Times New Roman"/>
          <w:sz w:val="16"/>
          <w:szCs w:val="16"/>
        </w:rPr>
      </w:pPr>
      <w:r w:rsidRPr="00314186">
        <w:rPr>
          <w:rFonts w:ascii="Times New Roman" w:hAnsi="Times New Roman"/>
          <w:sz w:val="16"/>
          <w:szCs w:val="16"/>
        </w:rPr>
        <w:t>(Sara Zanghì)</w:t>
      </w:r>
    </w:p>
    <w:p w:rsidR="005E4FFE" w:rsidRPr="00314186" w:rsidRDefault="005E4FFE" w:rsidP="00561174">
      <w:pPr>
        <w:jc w:val="both"/>
        <w:rPr>
          <w:rFonts w:ascii="Times New Roman" w:hAnsi="Times New Roman"/>
          <w:sz w:val="16"/>
          <w:szCs w:val="16"/>
        </w:rPr>
      </w:pPr>
    </w:p>
    <w:p w:rsidR="005E4FFE" w:rsidRPr="00314186" w:rsidRDefault="005E4FFE" w:rsidP="00561174">
      <w:pPr>
        <w:jc w:val="both"/>
        <w:rPr>
          <w:rFonts w:ascii="Times New Roman" w:hAnsi="Times New Roman"/>
          <w:sz w:val="16"/>
          <w:szCs w:val="16"/>
        </w:rPr>
      </w:pPr>
      <w:r w:rsidRPr="00314186">
        <w:rPr>
          <w:rFonts w:ascii="Times New Roman" w:hAnsi="Times New Roman"/>
          <w:sz w:val="16"/>
          <w:szCs w:val="16"/>
        </w:rPr>
        <w:t>All’orizzonte della mia finestra</w:t>
      </w:r>
    </w:p>
    <w:p w:rsidR="005E4FFE" w:rsidRPr="00314186" w:rsidRDefault="005E4FFE" w:rsidP="00561174">
      <w:pPr>
        <w:jc w:val="both"/>
        <w:rPr>
          <w:rFonts w:ascii="Times New Roman" w:hAnsi="Times New Roman"/>
          <w:sz w:val="16"/>
          <w:szCs w:val="16"/>
        </w:rPr>
      </w:pPr>
      <w:r w:rsidRPr="00314186">
        <w:rPr>
          <w:rFonts w:ascii="Times New Roman" w:hAnsi="Times New Roman"/>
          <w:sz w:val="16"/>
          <w:szCs w:val="16"/>
        </w:rPr>
        <w:t>Una palma – un poco inclinata,</w:t>
      </w:r>
    </w:p>
    <w:p w:rsidR="005E4FFE" w:rsidRPr="00314186" w:rsidRDefault="005E4FFE" w:rsidP="00561174">
      <w:pPr>
        <w:jc w:val="both"/>
        <w:rPr>
          <w:rFonts w:ascii="Times New Roman" w:hAnsi="Times New Roman"/>
          <w:sz w:val="16"/>
          <w:szCs w:val="16"/>
        </w:rPr>
      </w:pPr>
      <w:r w:rsidRPr="00314186">
        <w:rPr>
          <w:rFonts w:ascii="Times New Roman" w:hAnsi="Times New Roman"/>
          <w:sz w:val="16"/>
          <w:szCs w:val="16"/>
        </w:rPr>
        <w:t>sembra una cometa –</w:t>
      </w:r>
    </w:p>
    <w:p w:rsidR="005E4FFE" w:rsidRPr="00314186" w:rsidRDefault="005E4FFE" w:rsidP="00561174">
      <w:pPr>
        <w:jc w:val="both"/>
        <w:rPr>
          <w:rFonts w:ascii="Times New Roman" w:hAnsi="Times New Roman"/>
          <w:sz w:val="16"/>
          <w:szCs w:val="16"/>
        </w:rPr>
      </w:pPr>
      <w:r w:rsidRPr="00314186">
        <w:rPr>
          <w:rFonts w:ascii="Times New Roman" w:hAnsi="Times New Roman"/>
          <w:sz w:val="16"/>
          <w:szCs w:val="16"/>
        </w:rPr>
        <w:t>io la chiamo verde stella,</w:t>
      </w:r>
    </w:p>
    <w:p w:rsidR="005E4FFE" w:rsidRPr="00314186" w:rsidRDefault="005E4FFE" w:rsidP="00561174">
      <w:pPr>
        <w:jc w:val="both"/>
        <w:rPr>
          <w:rFonts w:ascii="Times New Roman" w:hAnsi="Times New Roman"/>
          <w:sz w:val="16"/>
          <w:szCs w:val="16"/>
        </w:rPr>
      </w:pPr>
      <w:r w:rsidRPr="00314186">
        <w:rPr>
          <w:rFonts w:ascii="Times New Roman" w:hAnsi="Times New Roman"/>
          <w:sz w:val="16"/>
          <w:szCs w:val="16"/>
        </w:rPr>
        <w:t>le chiedo aiuto.</w:t>
      </w:r>
    </w:p>
    <w:p w:rsidR="005E4FFE" w:rsidRPr="00314186" w:rsidRDefault="005E4FFE" w:rsidP="00561174">
      <w:pPr>
        <w:jc w:val="both"/>
        <w:rPr>
          <w:rFonts w:ascii="Times New Roman" w:hAnsi="Times New Roman"/>
          <w:sz w:val="16"/>
          <w:szCs w:val="16"/>
        </w:rPr>
      </w:pPr>
    </w:p>
    <w:p w:rsidR="005E4FFE" w:rsidRPr="00314186" w:rsidRDefault="005E4FFE" w:rsidP="00FB30A1">
      <w:pPr>
        <w:spacing w:line="240" w:lineRule="auto"/>
        <w:jc w:val="both"/>
        <w:rPr>
          <w:rFonts w:ascii="Times New Roman" w:hAnsi="Times New Roman"/>
          <w:b/>
          <w:sz w:val="16"/>
          <w:szCs w:val="16"/>
        </w:rPr>
      </w:pPr>
      <w:r w:rsidRPr="00314186">
        <w:rPr>
          <w:rFonts w:ascii="Times New Roman" w:hAnsi="Times New Roman"/>
          <w:b/>
          <w:sz w:val="16"/>
          <w:szCs w:val="16"/>
        </w:rPr>
        <w:t>CANTO DELL’ALBERO</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 xml:space="preserve">(Anna Barutti) </w:t>
      </w:r>
    </w:p>
    <w:p w:rsidR="005E4FFE" w:rsidRPr="00314186" w:rsidRDefault="005E4FFE" w:rsidP="00FB30A1">
      <w:pPr>
        <w:spacing w:line="240" w:lineRule="auto"/>
        <w:jc w:val="both"/>
        <w:rPr>
          <w:rFonts w:ascii="Times New Roman" w:hAnsi="Times New Roman"/>
          <w:sz w:val="16"/>
          <w:szCs w:val="16"/>
        </w:rPr>
      </w:pP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Vedi, se canto</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La linea del cielo</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Tremula si apre</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Le tue mani</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 xml:space="preserve">Io raccolgo </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Tra il recinto del mio verde</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Traccio il tempo</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Tra quello delle mie mele</w:t>
      </w:r>
    </w:p>
    <w:p w:rsidR="005E4FFE"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E quello delle tue sere</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Dono profumo</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Dono senza danni</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Vedo il tuo andare</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Per boschi di guerre</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E di conflitti</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 xml:space="preserve">E mi fa male </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Non poter far altro</w:t>
      </w:r>
    </w:p>
    <w:p w:rsidR="005E4FFE" w:rsidRPr="000A6095"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Che ridare verde</w:t>
      </w:r>
    </w:p>
    <w:p w:rsidR="005E4FFE" w:rsidRPr="00314186" w:rsidRDefault="005E4FFE" w:rsidP="000A6095">
      <w:pPr>
        <w:spacing w:line="240" w:lineRule="auto"/>
        <w:jc w:val="both"/>
        <w:rPr>
          <w:rFonts w:ascii="Times New Roman" w:hAnsi="Times New Roman"/>
          <w:sz w:val="16"/>
          <w:szCs w:val="16"/>
        </w:rPr>
      </w:pPr>
      <w:r w:rsidRPr="000A6095">
        <w:rPr>
          <w:rFonts w:ascii="Times New Roman" w:hAnsi="Times New Roman"/>
          <w:sz w:val="16"/>
          <w:szCs w:val="16"/>
        </w:rPr>
        <w:t>E verde ancora</w:t>
      </w:r>
    </w:p>
    <w:p w:rsidR="005E4FFE" w:rsidRPr="00314186" w:rsidRDefault="005E4FFE" w:rsidP="00FB30A1">
      <w:pPr>
        <w:spacing w:line="240" w:lineRule="auto"/>
        <w:jc w:val="both"/>
        <w:rPr>
          <w:rFonts w:ascii="Times New Roman" w:hAnsi="Times New Roman"/>
          <w:sz w:val="16"/>
          <w:szCs w:val="16"/>
        </w:rPr>
      </w:pPr>
    </w:p>
    <w:p w:rsidR="005E4FFE" w:rsidRPr="00314186" w:rsidRDefault="005E4FFE" w:rsidP="00FB30A1">
      <w:pPr>
        <w:spacing w:line="240" w:lineRule="auto"/>
        <w:jc w:val="both"/>
        <w:rPr>
          <w:rFonts w:ascii="Times New Roman" w:hAnsi="Times New Roman"/>
          <w:b/>
          <w:sz w:val="16"/>
          <w:szCs w:val="16"/>
        </w:rPr>
      </w:pPr>
      <w:r w:rsidRPr="00314186">
        <w:rPr>
          <w:rFonts w:ascii="Times New Roman" w:hAnsi="Times New Roman"/>
          <w:b/>
          <w:sz w:val="16"/>
          <w:szCs w:val="16"/>
        </w:rPr>
        <w:t>L’ALBERO DELLE SIRINGHE</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(Carla Eligi)</w:t>
      </w:r>
    </w:p>
    <w:p w:rsidR="005E4FFE" w:rsidRPr="00314186" w:rsidRDefault="005E4FFE" w:rsidP="00FB30A1">
      <w:pPr>
        <w:spacing w:line="240" w:lineRule="auto"/>
        <w:jc w:val="both"/>
        <w:rPr>
          <w:rFonts w:ascii="Times New Roman" w:hAnsi="Times New Roman"/>
          <w:sz w:val="16"/>
          <w:szCs w:val="16"/>
        </w:rPr>
      </w:pP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Al vento i miei rami, preghiera</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sia per i loro</w:t>
      </w:r>
      <w:r>
        <w:rPr>
          <w:rFonts w:ascii="Times New Roman" w:hAnsi="Times New Roman"/>
          <w:sz w:val="16"/>
          <w:szCs w:val="16"/>
        </w:rPr>
        <w:t xml:space="preserve"> </w:t>
      </w:r>
      <w:r w:rsidRPr="00314186">
        <w:rPr>
          <w:rFonts w:ascii="Times New Roman" w:hAnsi="Times New Roman"/>
          <w:sz w:val="16"/>
          <w:szCs w:val="16"/>
        </w:rPr>
        <w:t>neri pensieri</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che per l’occasioni d’oro</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perse da ieri.</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 xml:space="preserve">Sto tra una panchina </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e una fontana,</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vedo buchi ed eroina</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e un’umanità che s’impantana,</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mentre il loro sangue</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e la nera ‘ninfa’</w:t>
      </w:r>
      <w:r>
        <w:rPr>
          <w:rFonts w:ascii="Times New Roman" w:hAnsi="Times New Roman"/>
          <w:sz w:val="16"/>
          <w:szCs w:val="16"/>
        </w:rPr>
        <w:t xml:space="preserve"> </w:t>
      </w:r>
      <w:r w:rsidRPr="00314186">
        <w:rPr>
          <w:rFonts w:ascii="Times New Roman" w:hAnsi="Times New Roman"/>
          <w:sz w:val="16"/>
          <w:szCs w:val="16"/>
        </w:rPr>
        <w:t>circola e langue</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nella mia linfa.</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E se ne vanno come brilli</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lasciando qui anima e siringa:</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 xml:space="preserve">sono il loro ‘tronco puntaspilli’. </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Fratelli, siano braccia le vostre radici</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nella terra nera e ghiaccia</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 xml:space="preserve">per questi incauti amici. </w:t>
      </w:r>
    </w:p>
    <w:p w:rsidR="005E4FFE" w:rsidRPr="00314186" w:rsidRDefault="005E4FFE" w:rsidP="00FB30A1">
      <w:pPr>
        <w:spacing w:line="240" w:lineRule="auto"/>
        <w:jc w:val="both"/>
        <w:rPr>
          <w:rFonts w:ascii="Times New Roman" w:hAnsi="Times New Roman"/>
          <w:sz w:val="16"/>
          <w:szCs w:val="16"/>
        </w:rPr>
      </w:pPr>
    </w:p>
    <w:p w:rsidR="005E4FFE" w:rsidRPr="00314186" w:rsidRDefault="005E4FFE" w:rsidP="00FB30A1">
      <w:pPr>
        <w:spacing w:line="240" w:lineRule="auto"/>
        <w:jc w:val="both"/>
        <w:rPr>
          <w:rFonts w:ascii="Times New Roman" w:hAnsi="Times New Roman"/>
          <w:b/>
          <w:sz w:val="16"/>
          <w:szCs w:val="16"/>
        </w:rPr>
      </w:pPr>
      <w:r w:rsidRPr="00314186">
        <w:rPr>
          <w:rFonts w:ascii="Times New Roman" w:hAnsi="Times New Roman"/>
          <w:b/>
          <w:sz w:val="16"/>
          <w:szCs w:val="16"/>
        </w:rPr>
        <w:t>LE 12 PREGHIERE DELL’ALBERO</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(Annette Ronchin)</w:t>
      </w:r>
    </w:p>
    <w:p w:rsidR="005E4FFE" w:rsidRPr="00314186" w:rsidRDefault="005E4FFE" w:rsidP="00FB30A1">
      <w:pPr>
        <w:spacing w:line="240" w:lineRule="auto"/>
        <w:jc w:val="both"/>
        <w:rPr>
          <w:rFonts w:ascii="Times New Roman" w:hAnsi="Times New Roman"/>
          <w:sz w:val="16"/>
          <w:szCs w:val="16"/>
        </w:rPr>
      </w:pP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1.  Ascolta il fruscio delle foglie, porta il bacio fresco della Madre</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2. Alimenta la Creazione è linfa vitale</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3. Affidati alla luce, foriera di nuove idee</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4. Cresci con me, sempre</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5. Ospita il tuo decano</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6. Su di me è incisa la Parola</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7. Non pensare alla tua veste, sarà come la mia chioma a Primavera</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8. Il mio privilegio è essere abbracciato</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9. Compongo il cerchio stabile del sacro altare</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10. Sono il quinto elemento</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11. Desidera quello che soddisfa il tuo Spirito</w:t>
      </w:r>
    </w:p>
    <w:p w:rsidR="005E4FFE" w:rsidRPr="00314186" w:rsidRDefault="005E4FFE" w:rsidP="00FB30A1">
      <w:pPr>
        <w:spacing w:line="240" w:lineRule="auto"/>
        <w:jc w:val="both"/>
        <w:rPr>
          <w:rFonts w:ascii="Times New Roman" w:hAnsi="Times New Roman"/>
          <w:sz w:val="16"/>
          <w:szCs w:val="16"/>
        </w:rPr>
      </w:pPr>
      <w:r w:rsidRPr="00314186">
        <w:rPr>
          <w:rFonts w:ascii="Times New Roman" w:hAnsi="Times New Roman"/>
          <w:sz w:val="16"/>
          <w:szCs w:val="16"/>
        </w:rPr>
        <w:t>12. Onora gli Antenati, i Maestri e le Guide</w:t>
      </w:r>
    </w:p>
    <w:p w:rsidR="005E4FFE" w:rsidRPr="00314186" w:rsidRDefault="005E4FFE" w:rsidP="00FB30A1">
      <w:pPr>
        <w:spacing w:line="240" w:lineRule="auto"/>
        <w:jc w:val="both"/>
        <w:rPr>
          <w:rFonts w:ascii="Times New Roman" w:hAnsi="Times New Roman"/>
          <w:sz w:val="16"/>
          <w:szCs w:val="16"/>
        </w:rPr>
      </w:pPr>
    </w:p>
    <w:p w:rsidR="005E4FFE" w:rsidRPr="00314186" w:rsidRDefault="005E4FFE" w:rsidP="00FB30A1">
      <w:pPr>
        <w:jc w:val="both"/>
        <w:rPr>
          <w:rFonts w:ascii="Times New Roman" w:hAnsi="Times New Roman"/>
          <w:b/>
          <w:sz w:val="16"/>
          <w:szCs w:val="16"/>
        </w:rPr>
      </w:pPr>
      <w:r w:rsidRPr="00314186">
        <w:rPr>
          <w:rFonts w:ascii="Times New Roman" w:hAnsi="Times New Roman"/>
          <w:b/>
          <w:sz w:val="16"/>
          <w:szCs w:val="16"/>
        </w:rPr>
        <w:t>LES RACINES TORDUES</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(Xin)</w:t>
      </w:r>
    </w:p>
    <w:p w:rsidR="005E4FFE" w:rsidRPr="00314186" w:rsidRDefault="005E4FFE" w:rsidP="00FB30A1">
      <w:pPr>
        <w:jc w:val="both"/>
        <w:rPr>
          <w:rFonts w:ascii="Times New Roman" w:hAnsi="Times New Roman"/>
          <w:sz w:val="16"/>
          <w:szCs w:val="16"/>
        </w:rPr>
      </w:pP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Affonda l’albero</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le sue racines tordues</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nella memoria della foresta</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andata in fumo degli alberi</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trasformati in pietra</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dei rami</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trasformati in remi</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per gli slanci</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di milioni di tronchi</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 xml:space="preserve">che affondano </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nell’acqua dorata</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dei tramonti</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della laguna</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per sorreggere</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la chiesa della Salute.</w:t>
      </w:r>
    </w:p>
    <w:p w:rsidR="005E4FFE" w:rsidRPr="00314186" w:rsidRDefault="005E4FFE" w:rsidP="00FB30A1">
      <w:pPr>
        <w:jc w:val="both"/>
        <w:rPr>
          <w:rFonts w:ascii="Times New Roman" w:hAnsi="Times New Roman"/>
          <w:sz w:val="16"/>
          <w:szCs w:val="16"/>
        </w:rPr>
      </w:pPr>
    </w:p>
    <w:p w:rsidR="005E4FFE" w:rsidRPr="00314186" w:rsidRDefault="005E4FFE" w:rsidP="00FB30A1">
      <w:pPr>
        <w:jc w:val="both"/>
        <w:rPr>
          <w:rFonts w:ascii="Times New Roman" w:hAnsi="Times New Roman"/>
          <w:b/>
          <w:sz w:val="16"/>
          <w:szCs w:val="16"/>
        </w:rPr>
      </w:pPr>
      <w:r w:rsidRPr="00314186">
        <w:rPr>
          <w:rFonts w:ascii="Times New Roman" w:hAnsi="Times New Roman"/>
          <w:b/>
          <w:sz w:val="16"/>
          <w:szCs w:val="16"/>
        </w:rPr>
        <w:t xml:space="preserve">L’ALBERO </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(Fiorenzo Zerbetto)</w:t>
      </w:r>
    </w:p>
    <w:p w:rsidR="005E4FFE" w:rsidRPr="00314186" w:rsidRDefault="005E4FFE" w:rsidP="00FB30A1">
      <w:pPr>
        <w:jc w:val="both"/>
        <w:rPr>
          <w:rFonts w:ascii="Times New Roman" w:hAnsi="Times New Roman"/>
          <w:sz w:val="16"/>
          <w:szCs w:val="16"/>
        </w:rPr>
      </w:pP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Ho abbracciato un albero</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Le sue radici m’hanno attratto al centro della terra</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Ho abbracciato un albero</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La sua chioma m’ha proiettato nei cieli</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Ho abbracciato un albero</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Gli uccelli – ospiti delle fronde – si son alzati in volo festosi</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Ho abbracciato un albero</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La sua aura m’ha connesso al bosco tutto</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Ho abbracciato un albero</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 xml:space="preserve">La sua energia ha riempito i miei polmoni. Le mie vene </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Ho abbracciato un solo albero</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E m’ha aperto il mondo intero</w:t>
      </w:r>
    </w:p>
    <w:p w:rsidR="005E4FFE" w:rsidRPr="00314186" w:rsidRDefault="005E4FFE" w:rsidP="00FB30A1">
      <w:pPr>
        <w:jc w:val="both"/>
        <w:rPr>
          <w:rFonts w:ascii="Times New Roman" w:hAnsi="Times New Roman"/>
          <w:sz w:val="16"/>
          <w:szCs w:val="16"/>
        </w:rPr>
      </w:pPr>
      <w:r w:rsidRPr="00314186">
        <w:rPr>
          <w:rFonts w:ascii="Times New Roman" w:hAnsi="Times New Roman"/>
          <w:sz w:val="16"/>
          <w:szCs w:val="16"/>
        </w:rPr>
        <w:t xml:space="preserve">Lì. Immobile. In attesa </w:t>
      </w:r>
    </w:p>
    <w:p w:rsidR="005E4FFE" w:rsidRPr="006C6A59" w:rsidRDefault="005E4FFE" w:rsidP="006C6A59">
      <w:pPr>
        <w:jc w:val="both"/>
        <w:rPr>
          <w:rFonts w:ascii="Times New Roman" w:hAnsi="Times New Roman"/>
          <w:sz w:val="18"/>
          <w:szCs w:val="18"/>
        </w:rPr>
      </w:pPr>
      <w:r w:rsidRPr="00314186">
        <w:rPr>
          <w:rFonts w:ascii="Times New Roman" w:hAnsi="Times New Roman"/>
          <w:sz w:val="16"/>
          <w:szCs w:val="16"/>
        </w:rPr>
        <w:t>A portata e misura delle mie braccia</w:t>
      </w:r>
    </w:p>
    <w:sectPr w:rsidR="005E4FFE" w:rsidRPr="006C6A59" w:rsidSect="00B337D2">
      <w:type w:val="continuous"/>
      <w:pgSz w:w="11906" w:h="16838"/>
      <w:pgMar w:top="1417" w:right="1134" w:bottom="1134"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C23"/>
    <w:rsid w:val="00011107"/>
    <w:rsid w:val="00017B6E"/>
    <w:rsid w:val="000A6095"/>
    <w:rsid w:val="00174D0F"/>
    <w:rsid w:val="001946B2"/>
    <w:rsid w:val="001A5FEB"/>
    <w:rsid w:val="00210BE3"/>
    <w:rsid w:val="002455BF"/>
    <w:rsid w:val="002C4449"/>
    <w:rsid w:val="00314186"/>
    <w:rsid w:val="003C300C"/>
    <w:rsid w:val="004D6B83"/>
    <w:rsid w:val="0053643B"/>
    <w:rsid w:val="00561174"/>
    <w:rsid w:val="005C1613"/>
    <w:rsid w:val="005E4FFE"/>
    <w:rsid w:val="00607F57"/>
    <w:rsid w:val="006160E2"/>
    <w:rsid w:val="00681E55"/>
    <w:rsid w:val="00682E2B"/>
    <w:rsid w:val="006C6A59"/>
    <w:rsid w:val="00880829"/>
    <w:rsid w:val="008E486D"/>
    <w:rsid w:val="008E77E2"/>
    <w:rsid w:val="00B337D2"/>
    <w:rsid w:val="00B80E12"/>
    <w:rsid w:val="00BD0D90"/>
    <w:rsid w:val="00C35EEA"/>
    <w:rsid w:val="00C715FA"/>
    <w:rsid w:val="00CC39B6"/>
    <w:rsid w:val="00CF2E20"/>
    <w:rsid w:val="00D66C94"/>
    <w:rsid w:val="00E938EB"/>
    <w:rsid w:val="00EF16EF"/>
    <w:rsid w:val="00F123A6"/>
    <w:rsid w:val="00F90DF7"/>
    <w:rsid w:val="00FB30A1"/>
    <w:rsid w:val="00FE0C2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5FA"/>
    <w:pPr>
      <w:spacing w:line="276" w:lineRule="auto"/>
    </w:pPr>
    <w:rPr>
      <w:lang w:eastAsia="en-US"/>
    </w:rPr>
  </w:style>
  <w:style w:type="paragraph" w:styleId="Heading1">
    <w:name w:val="heading 1"/>
    <w:basedOn w:val="Normal"/>
    <w:link w:val="Heading1Char"/>
    <w:uiPriority w:val="99"/>
    <w:qFormat/>
    <w:rsid w:val="00C715FA"/>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Heading2">
    <w:name w:val="heading 2"/>
    <w:basedOn w:val="Normal"/>
    <w:next w:val="Normal"/>
    <w:link w:val="Heading2Char"/>
    <w:uiPriority w:val="99"/>
    <w:qFormat/>
    <w:rsid w:val="00C715FA"/>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15FA"/>
    <w:rPr>
      <w:rFonts w:ascii="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9"/>
    <w:semiHidden/>
    <w:locked/>
    <w:rsid w:val="00C715FA"/>
    <w:rPr>
      <w:rFonts w:ascii="Cambria" w:hAnsi="Cambria" w:cs="Times New Roman"/>
      <w:b/>
      <w:bCs/>
      <w:color w:val="4F81BD"/>
      <w:sz w:val="26"/>
      <w:szCs w:val="26"/>
    </w:rPr>
  </w:style>
  <w:style w:type="character" w:styleId="Strong">
    <w:name w:val="Strong"/>
    <w:basedOn w:val="DefaultParagraphFont"/>
    <w:uiPriority w:val="99"/>
    <w:qFormat/>
    <w:rsid w:val="00C715FA"/>
    <w:rPr>
      <w:rFonts w:cs="Times New Roman"/>
      <w:b/>
      <w:bCs/>
    </w:rPr>
  </w:style>
  <w:style w:type="character" w:styleId="Emphasis">
    <w:name w:val="Emphasis"/>
    <w:basedOn w:val="DefaultParagraphFont"/>
    <w:uiPriority w:val="99"/>
    <w:qFormat/>
    <w:rsid w:val="00C715FA"/>
    <w:rPr>
      <w:rFonts w:cs="Times New Roman"/>
      <w:i/>
      <w:iCs/>
    </w:rPr>
  </w:style>
  <w:style w:type="paragraph" w:styleId="NoSpacing">
    <w:name w:val="No Spacing"/>
    <w:uiPriority w:val="99"/>
    <w:qFormat/>
    <w:rsid w:val="00C715FA"/>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1473</Words>
  <Characters>8398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ALBERI – Dieci anni di poesia</dc:title>
  <dc:subject/>
  <dc:creator>Agenzia ANSA</dc:creator>
  <cp:keywords/>
  <dc:description/>
  <cp:lastModifiedBy>anto</cp:lastModifiedBy>
  <cp:revision>2</cp:revision>
  <dcterms:created xsi:type="dcterms:W3CDTF">2012-01-17T04:46:00Z</dcterms:created>
  <dcterms:modified xsi:type="dcterms:W3CDTF">2012-01-17T04:46:00Z</dcterms:modified>
</cp:coreProperties>
</file>